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B6F6C0" w14:textId="51C22821" w:rsidR="00D8771E" w:rsidRDefault="00D8771E" w:rsidP="0056364D">
      <w:pPr>
        <w:rPr>
          <w:rFonts w:ascii="Arial" w:hAnsi="Arial"/>
          <w:color w:val="595959"/>
          <w:sz w:val="18"/>
          <w:szCs w:val="18"/>
        </w:rPr>
      </w:pPr>
    </w:p>
    <w:p w14:paraId="208A65F6" w14:textId="78765E63" w:rsidR="00E91537" w:rsidRDefault="00E91537" w:rsidP="0056364D">
      <w:pPr>
        <w:rPr>
          <w:rFonts w:ascii="Arial" w:hAnsi="Arial"/>
          <w:color w:val="595959"/>
          <w:sz w:val="18"/>
          <w:szCs w:val="1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1"/>
        <w:gridCol w:w="3396"/>
        <w:gridCol w:w="6"/>
        <w:gridCol w:w="1702"/>
        <w:gridCol w:w="3389"/>
        <w:gridCol w:w="13"/>
      </w:tblGrid>
      <w:tr w:rsidR="000B068C" w:rsidRPr="00E91537" w14:paraId="6CC5C465" w14:textId="77777777" w:rsidTr="000B068C">
        <w:trPr>
          <w:gridAfter w:val="1"/>
          <w:wAfter w:w="13" w:type="dxa"/>
          <w:trHeight w:val="709"/>
          <w:jc w:val="center"/>
        </w:trPr>
        <w:tc>
          <w:tcPr>
            <w:tcW w:w="10194" w:type="dxa"/>
            <w:gridSpan w:val="5"/>
            <w:shd w:val="clear" w:color="auto" w:fill="A6A6A6" w:themeFill="background1" w:themeFillShade="A6"/>
            <w:vAlign w:val="center"/>
          </w:tcPr>
          <w:p w14:paraId="062FA47B" w14:textId="6ECCA3EE" w:rsidR="000B068C" w:rsidRPr="000B068C" w:rsidRDefault="000B068C" w:rsidP="00E9153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B068C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TRAINING REPORT</w:t>
            </w:r>
          </w:p>
        </w:tc>
        <w:bookmarkStart w:id="0" w:name="_GoBack"/>
        <w:bookmarkEnd w:id="0"/>
      </w:tr>
      <w:tr w:rsidR="00E91537" w:rsidRPr="00E91537" w14:paraId="1F6A8536" w14:textId="77777777" w:rsidTr="000B068C">
        <w:trPr>
          <w:gridAfter w:val="1"/>
          <w:wAfter w:w="13" w:type="dxa"/>
          <w:trHeight w:val="709"/>
          <w:jc w:val="center"/>
        </w:trPr>
        <w:tc>
          <w:tcPr>
            <w:tcW w:w="5097" w:type="dxa"/>
            <w:gridSpan w:val="2"/>
            <w:shd w:val="clear" w:color="auto" w:fill="auto"/>
            <w:vAlign w:val="center"/>
          </w:tcPr>
          <w:p w14:paraId="637319B8" w14:textId="22E71B23" w:rsidR="00E91537" w:rsidRPr="000B068C" w:rsidRDefault="00E91537" w:rsidP="00E91537">
            <w:pPr>
              <w:rPr>
                <w:rFonts w:ascii="Arial" w:hAnsi="Arial" w:cs="Arial"/>
                <w:sz w:val="28"/>
                <w:szCs w:val="28"/>
              </w:rPr>
            </w:pPr>
            <w:r w:rsidRPr="000B068C">
              <w:rPr>
                <w:rFonts w:ascii="Arial" w:hAnsi="Arial" w:cs="Arial"/>
                <w:sz w:val="28"/>
                <w:szCs w:val="28"/>
              </w:rPr>
              <w:t>Name of Premises/Business</w:t>
            </w:r>
            <w:r w:rsidR="000B068C">
              <w:rPr>
                <w:rFonts w:ascii="Arial" w:hAnsi="Arial" w:cs="Arial"/>
                <w:sz w:val="28"/>
                <w:szCs w:val="28"/>
              </w:rPr>
              <w:t>/Group</w:t>
            </w:r>
          </w:p>
        </w:tc>
        <w:tc>
          <w:tcPr>
            <w:tcW w:w="5097" w:type="dxa"/>
            <w:gridSpan w:val="3"/>
            <w:vAlign w:val="center"/>
          </w:tcPr>
          <w:p w14:paraId="65739D68" w14:textId="01B04C7D" w:rsidR="00E91537" w:rsidRPr="000B068C" w:rsidRDefault="00E91537" w:rsidP="00E9153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C5350E" w:rsidRPr="00E91537" w14:paraId="397054D3" w14:textId="77777777" w:rsidTr="000B068C">
        <w:trPr>
          <w:gridAfter w:val="1"/>
          <w:wAfter w:w="13" w:type="dxa"/>
          <w:trHeight w:val="709"/>
          <w:jc w:val="center"/>
        </w:trPr>
        <w:tc>
          <w:tcPr>
            <w:tcW w:w="5097" w:type="dxa"/>
            <w:gridSpan w:val="2"/>
            <w:shd w:val="clear" w:color="auto" w:fill="auto"/>
            <w:vAlign w:val="center"/>
          </w:tcPr>
          <w:p w14:paraId="4E69D37B" w14:textId="49AFB9EE" w:rsidR="00C5350E" w:rsidRPr="000B068C" w:rsidRDefault="00C5350E" w:rsidP="00E91537">
            <w:pPr>
              <w:rPr>
                <w:rFonts w:ascii="Arial" w:hAnsi="Arial" w:cs="Arial"/>
                <w:sz w:val="28"/>
                <w:szCs w:val="28"/>
              </w:rPr>
            </w:pPr>
            <w:r w:rsidRPr="000B068C">
              <w:rPr>
                <w:rFonts w:ascii="Arial" w:hAnsi="Arial" w:cs="Arial"/>
                <w:sz w:val="28"/>
                <w:szCs w:val="28"/>
              </w:rPr>
              <w:t>Place of Training</w:t>
            </w:r>
          </w:p>
        </w:tc>
        <w:tc>
          <w:tcPr>
            <w:tcW w:w="5097" w:type="dxa"/>
            <w:gridSpan w:val="3"/>
            <w:vAlign w:val="center"/>
          </w:tcPr>
          <w:p w14:paraId="4CE2F225" w14:textId="77777777" w:rsidR="00C5350E" w:rsidRPr="000B068C" w:rsidRDefault="00C5350E" w:rsidP="00E9153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C5350E" w:rsidRPr="00E91537" w14:paraId="4B5D8864" w14:textId="77777777" w:rsidTr="000B068C">
        <w:trPr>
          <w:gridAfter w:val="1"/>
          <w:wAfter w:w="13" w:type="dxa"/>
          <w:trHeight w:val="709"/>
          <w:jc w:val="center"/>
        </w:trPr>
        <w:tc>
          <w:tcPr>
            <w:tcW w:w="5097" w:type="dxa"/>
            <w:gridSpan w:val="2"/>
            <w:shd w:val="clear" w:color="auto" w:fill="auto"/>
            <w:vAlign w:val="center"/>
          </w:tcPr>
          <w:p w14:paraId="60123787" w14:textId="75037937" w:rsidR="00C5350E" w:rsidRPr="000B068C" w:rsidRDefault="00C5350E" w:rsidP="00E91537">
            <w:pPr>
              <w:rPr>
                <w:rFonts w:ascii="Arial" w:hAnsi="Arial" w:cs="Arial"/>
                <w:sz w:val="28"/>
                <w:szCs w:val="28"/>
              </w:rPr>
            </w:pPr>
            <w:r w:rsidRPr="000B068C">
              <w:rPr>
                <w:rFonts w:ascii="Arial" w:hAnsi="Arial" w:cs="Arial"/>
                <w:sz w:val="28"/>
                <w:szCs w:val="28"/>
              </w:rPr>
              <w:t>Date of Training</w:t>
            </w:r>
          </w:p>
        </w:tc>
        <w:tc>
          <w:tcPr>
            <w:tcW w:w="5097" w:type="dxa"/>
            <w:gridSpan w:val="3"/>
            <w:vAlign w:val="center"/>
          </w:tcPr>
          <w:p w14:paraId="35E91F2B" w14:textId="77777777" w:rsidR="00C5350E" w:rsidRPr="000B068C" w:rsidRDefault="00C5350E" w:rsidP="00E9153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C5350E" w:rsidRPr="00E91537" w14:paraId="350124BA" w14:textId="77777777" w:rsidTr="000B068C">
        <w:trPr>
          <w:gridAfter w:val="1"/>
          <w:wAfter w:w="13" w:type="dxa"/>
          <w:trHeight w:val="709"/>
          <w:jc w:val="center"/>
        </w:trPr>
        <w:tc>
          <w:tcPr>
            <w:tcW w:w="5097" w:type="dxa"/>
            <w:gridSpan w:val="2"/>
            <w:shd w:val="clear" w:color="auto" w:fill="auto"/>
            <w:vAlign w:val="center"/>
          </w:tcPr>
          <w:p w14:paraId="70989575" w14:textId="24523C33" w:rsidR="00C5350E" w:rsidRPr="000B068C" w:rsidRDefault="00C5350E" w:rsidP="00E91537">
            <w:pPr>
              <w:rPr>
                <w:rFonts w:ascii="Arial" w:hAnsi="Arial" w:cs="Arial"/>
                <w:sz w:val="28"/>
                <w:szCs w:val="28"/>
              </w:rPr>
            </w:pPr>
            <w:r w:rsidRPr="000B068C">
              <w:rPr>
                <w:rFonts w:ascii="Arial" w:hAnsi="Arial" w:cs="Arial"/>
                <w:sz w:val="28"/>
                <w:szCs w:val="28"/>
              </w:rPr>
              <w:t>Training Conducted By</w:t>
            </w:r>
          </w:p>
        </w:tc>
        <w:tc>
          <w:tcPr>
            <w:tcW w:w="5097" w:type="dxa"/>
            <w:gridSpan w:val="3"/>
            <w:vAlign w:val="center"/>
          </w:tcPr>
          <w:p w14:paraId="28AAA177" w14:textId="77777777" w:rsidR="00C5350E" w:rsidRPr="000B068C" w:rsidRDefault="00C5350E" w:rsidP="00E9153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104331" w:rsidRPr="00E91537" w14:paraId="751BBC1C" w14:textId="77777777" w:rsidTr="000B068C">
        <w:trPr>
          <w:gridAfter w:val="1"/>
          <w:wAfter w:w="13" w:type="dxa"/>
          <w:trHeight w:val="709"/>
          <w:jc w:val="center"/>
        </w:trPr>
        <w:tc>
          <w:tcPr>
            <w:tcW w:w="5097" w:type="dxa"/>
            <w:gridSpan w:val="2"/>
            <w:shd w:val="clear" w:color="auto" w:fill="auto"/>
            <w:vAlign w:val="center"/>
          </w:tcPr>
          <w:p w14:paraId="14F12172" w14:textId="6B49BBD2" w:rsidR="00104331" w:rsidRPr="000B068C" w:rsidRDefault="00104331" w:rsidP="00E91537">
            <w:pPr>
              <w:rPr>
                <w:rFonts w:ascii="Arial" w:hAnsi="Arial" w:cs="Arial"/>
                <w:sz w:val="28"/>
                <w:szCs w:val="28"/>
              </w:rPr>
            </w:pPr>
            <w:r w:rsidRPr="000B068C">
              <w:rPr>
                <w:rFonts w:ascii="Arial" w:hAnsi="Arial" w:cs="Arial"/>
                <w:sz w:val="28"/>
                <w:szCs w:val="28"/>
              </w:rPr>
              <w:t>Procedure Topic</w:t>
            </w:r>
          </w:p>
        </w:tc>
        <w:tc>
          <w:tcPr>
            <w:tcW w:w="5097" w:type="dxa"/>
            <w:gridSpan w:val="3"/>
            <w:vAlign w:val="center"/>
          </w:tcPr>
          <w:p w14:paraId="019CBD6D" w14:textId="77777777" w:rsidR="00104331" w:rsidRPr="000B068C" w:rsidRDefault="00104331" w:rsidP="00E9153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C34FB8" w:rsidRPr="00C34FB8" w14:paraId="24B4378C" w14:textId="77777777" w:rsidTr="000B068C">
        <w:trPr>
          <w:gridAfter w:val="1"/>
          <w:wAfter w:w="13" w:type="dxa"/>
          <w:trHeight w:val="931"/>
          <w:jc w:val="center"/>
        </w:trPr>
        <w:tc>
          <w:tcPr>
            <w:tcW w:w="10194" w:type="dxa"/>
            <w:gridSpan w:val="5"/>
            <w:shd w:val="clear" w:color="auto" w:fill="A6A6A6" w:themeFill="background1" w:themeFillShade="A6"/>
            <w:vAlign w:val="center"/>
          </w:tcPr>
          <w:p w14:paraId="5E980E44" w14:textId="5B31A338" w:rsidR="00104331" w:rsidRPr="000B068C" w:rsidRDefault="00C34FB8" w:rsidP="00E9153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  <w:r w:rsidRPr="000B068C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ATTENDANCE</w:t>
            </w:r>
          </w:p>
          <w:p w14:paraId="459949E2" w14:textId="6CE06995" w:rsidR="00C34FB8" w:rsidRPr="00C34FB8" w:rsidRDefault="00C34FB8" w:rsidP="00E91537">
            <w:pPr>
              <w:jc w:val="center"/>
              <w:rPr>
                <w:rFonts w:ascii="Calibri" w:hAnsi="Calibri"/>
                <w:b/>
                <w:bCs/>
                <w:color w:val="FFFFFF" w:themeColor="background1"/>
                <w:sz w:val="32"/>
                <w:szCs w:val="32"/>
              </w:rPr>
            </w:pPr>
            <w:r w:rsidRPr="000B068C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I have attended and understood the training</w:t>
            </w:r>
          </w:p>
        </w:tc>
      </w:tr>
      <w:tr w:rsidR="00C34FB8" w:rsidRPr="00E91537" w14:paraId="72953585" w14:textId="77777777" w:rsidTr="000B068C">
        <w:trPr>
          <w:trHeight w:val="575"/>
          <w:jc w:val="center"/>
        </w:trPr>
        <w:tc>
          <w:tcPr>
            <w:tcW w:w="1701" w:type="dxa"/>
            <w:shd w:val="clear" w:color="auto" w:fill="auto"/>
            <w:vAlign w:val="center"/>
          </w:tcPr>
          <w:p w14:paraId="75EF46E5" w14:textId="03E8B1AC" w:rsidR="00C34FB8" w:rsidRPr="000B068C" w:rsidRDefault="00C34FB8" w:rsidP="00C34F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0B068C">
              <w:rPr>
                <w:rFonts w:ascii="Arial" w:hAnsi="Arial" w:cs="Arial"/>
                <w:sz w:val="28"/>
                <w:szCs w:val="28"/>
              </w:rPr>
              <w:t>Name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14:paraId="777FC430" w14:textId="77777777" w:rsidR="00C34FB8" w:rsidRPr="000B068C" w:rsidRDefault="00C34FB8" w:rsidP="00C34F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14:paraId="7B964F28" w14:textId="10F4C17F" w:rsidR="00C34FB8" w:rsidRPr="000B068C" w:rsidRDefault="00C34FB8" w:rsidP="00C34F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0B068C">
              <w:rPr>
                <w:rFonts w:ascii="Arial" w:hAnsi="Arial" w:cs="Arial"/>
                <w:sz w:val="28"/>
                <w:szCs w:val="28"/>
              </w:rPr>
              <w:t>Signature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14:paraId="4BBED243" w14:textId="6D5F23DA" w:rsidR="00C34FB8" w:rsidRDefault="00C34FB8" w:rsidP="00C34FB8">
            <w:pPr>
              <w:jc w:val="center"/>
              <w:rPr>
                <w:rFonts w:ascii="Calibri" w:hAnsi="Calibri"/>
                <w:b/>
                <w:bCs/>
                <w:sz w:val="32"/>
                <w:szCs w:val="32"/>
              </w:rPr>
            </w:pPr>
          </w:p>
        </w:tc>
      </w:tr>
      <w:tr w:rsidR="000B068C" w:rsidRPr="00E91537" w14:paraId="5EA8C377" w14:textId="77777777" w:rsidTr="000B068C">
        <w:trPr>
          <w:trHeight w:val="575"/>
          <w:jc w:val="center"/>
        </w:trPr>
        <w:tc>
          <w:tcPr>
            <w:tcW w:w="1701" w:type="dxa"/>
            <w:shd w:val="clear" w:color="auto" w:fill="auto"/>
            <w:vAlign w:val="center"/>
          </w:tcPr>
          <w:p w14:paraId="1E88A2E8" w14:textId="23A5ADB0" w:rsidR="000B068C" w:rsidRDefault="000B068C" w:rsidP="000B068C">
            <w:pPr>
              <w:jc w:val="center"/>
              <w:rPr>
                <w:rFonts w:ascii="Arial" w:hAnsi="Arial" w:cs="Arial"/>
              </w:rPr>
            </w:pPr>
            <w:r w:rsidRPr="000B068C">
              <w:rPr>
                <w:rFonts w:ascii="Arial" w:hAnsi="Arial" w:cs="Arial"/>
                <w:sz w:val="28"/>
                <w:szCs w:val="28"/>
              </w:rPr>
              <w:t>Name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14:paraId="7ADE5760" w14:textId="77777777" w:rsidR="000B068C" w:rsidRDefault="000B068C" w:rsidP="000B068C">
            <w:pPr>
              <w:jc w:val="center"/>
              <w:rPr>
                <w:rFonts w:ascii="Calibri" w:hAnsi="Calibri"/>
                <w:b/>
                <w:bCs/>
                <w:sz w:val="32"/>
                <w:szCs w:val="32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14:paraId="3ECAE773" w14:textId="2B049599" w:rsidR="000B068C" w:rsidRDefault="000B068C" w:rsidP="000B068C">
            <w:pPr>
              <w:jc w:val="center"/>
              <w:rPr>
                <w:rFonts w:ascii="Arial" w:hAnsi="Arial" w:cs="Arial"/>
              </w:rPr>
            </w:pPr>
            <w:r w:rsidRPr="000B068C">
              <w:rPr>
                <w:rFonts w:ascii="Arial" w:hAnsi="Arial" w:cs="Arial"/>
                <w:sz w:val="28"/>
                <w:szCs w:val="28"/>
              </w:rPr>
              <w:t>Signature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14:paraId="091DFE13" w14:textId="77777777" w:rsidR="000B068C" w:rsidRDefault="000B068C" w:rsidP="000B068C">
            <w:pPr>
              <w:jc w:val="center"/>
              <w:rPr>
                <w:rFonts w:ascii="Calibri" w:hAnsi="Calibri"/>
                <w:b/>
                <w:bCs/>
                <w:sz w:val="32"/>
                <w:szCs w:val="32"/>
              </w:rPr>
            </w:pPr>
          </w:p>
        </w:tc>
      </w:tr>
      <w:tr w:rsidR="000B068C" w:rsidRPr="00E91537" w14:paraId="7E8FAD93" w14:textId="77777777" w:rsidTr="000B068C">
        <w:trPr>
          <w:trHeight w:val="575"/>
          <w:jc w:val="center"/>
        </w:trPr>
        <w:tc>
          <w:tcPr>
            <w:tcW w:w="1701" w:type="dxa"/>
            <w:shd w:val="clear" w:color="auto" w:fill="auto"/>
            <w:vAlign w:val="center"/>
          </w:tcPr>
          <w:p w14:paraId="5198D25E" w14:textId="792E4490" w:rsidR="000B068C" w:rsidRDefault="000B068C" w:rsidP="000B068C">
            <w:pPr>
              <w:jc w:val="center"/>
              <w:rPr>
                <w:rFonts w:ascii="Arial" w:hAnsi="Arial" w:cs="Arial"/>
              </w:rPr>
            </w:pPr>
            <w:r w:rsidRPr="000B068C">
              <w:rPr>
                <w:rFonts w:ascii="Arial" w:hAnsi="Arial" w:cs="Arial"/>
                <w:sz w:val="28"/>
                <w:szCs w:val="28"/>
              </w:rPr>
              <w:t>Name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14:paraId="6ECB4EBD" w14:textId="77777777" w:rsidR="000B068C" w:rsidRDefault="000B068C" w:rsidP="000B068C">
            <w:pPr>
              <w:jc w:val="center"/>
              <w:rPr>
                <w:rFonts w:ascii="Calibri" w:hAnsi="Calibri"/>
                <w:b/>
                <w:bCs/>
                <w:sz w:val="32"/>
                <w:szCs w:val="32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14:paraId="0898ACC3" w14:textId="7F094643" w:rsidR="000B068C" w:rsidRDefault="000B068C" w:rsidP="000B068C">
            <w:pPr>
              <w:jc w:val="center"/>
              <w:rPr>
                <w:rFonts w:ascii="Arial" w:hAnsi="Arial" w:cs="Arial"/>
              </w:rPr>
            </w:pPr>
            <w:r w:rsidRPr="000B068C">
              <w:rPr>
                <w:rFonts w:ascii="Arial" w:hAnsi="Arial" w:cs="Arial"/>
                <w:sz w:val="28"/>
                <w:szCs w:val="28"/>
              </w:rPr>
              <w:t>Signature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14:paraId="6428714E" w14:textId="77777777" w:rsidR="000B068C" w:rsidRDefault="000B068C" w:rsidP="000B068C">
            <w:pPr>
              <w:jc w:val="center"/>
              <w:rPr>
                <w:rFonts w:ascii="Calibri" w:hAnsi="Calibri"/>
                <w:b/>
                <w:bCs/>
                <w:sz w:val="32"/>
                <w:szCs w:val="32"/>
              </w:rPr>
            </w:pPr>
          </w:p>
        </w:tc>
      </w:tr>
      <w:tr w:rsidR="000B068C" w:rsidRPr="00E91537" w14:paraId="4E745CB8" w14:textId="77777777" w:rsidTr="000B068C">
        <w:trPr>
          <w:trHeight w:val="575"/>
          <w:jc w:val="center"/>
        </w:trPr>
        <w:tc>
          <w:tcPr>
            <w:tcW w:w="1701" w:type="dxa"/>
            <w:shd w:val="clear" w:color="auto" w:fill="auto"/>
            <w:vAlign w:val="center"/>
          </w:tcPr>
          <w:p w14:paraId="3BA26AE5" w14:textId="25DE5797" w:rsidR="000B068C" w:rsidRDefault="000B068C" w:rsidP="000B068C">
            <w:pPr>
              <w:jc w:val="center"/>
              <w:rPr>
                <w:rFonts w:ascii="Arial" w:hAnsi="Arial" w:cs="Arial"/>
              </w:rPr>
            </w:pPr>
            <w:r w:rsidRPr="000B068C">
              <w:rPr>
                <w:rFonts w:ascii="Arial" w:hAnsi="Arial" w:cs="Arial"/>
                <w:sz w:val="28"/>
                <w:szCs w:val="28"/>
              </w:rPr>
              <w:t>Name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14:paraId="60EBA131" w14:textId="77777777" w:rsidR="000B068C" w:rsidRDefault="000B068C" w:rsidP="000B068C">
            <w:pPr>
              <w:jc w:val="center"/>
              <w:rPr>
                <w:rFonts w:ascii="Calibri" w:hAnsi="Calibri"/>
                <w:b/>
                <w:bCs/>
                <w:sz w:val="32"/>
                <w:szCs w:val="32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14:paraId="4A93B203" w14:textId="5DD2F2ED" w:rsidR="000B068C" w:rsidRDefault="000B068C" w:rsidP="000B068C">
            <w:pPr>
              <w:jc w:val="center"/>
              <w:rPr>
                <w:rFonts w:ascii="Arial" w:hAnsi="Arial" w:cs="Arial"/>
              </w:rPr>
            </w:pPr>
            <w:r w:rsidRPr="000B068C">
              <w:rPr>
                <w:rFonts w:ascii="Arial" w:hAnsi="Arial" w:cs="Arial"/>
                <w:sz w:val="28"/>
                <w:szCs w:val="28"/>
              </w:rPr>
              <w:t>Signature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14:paraId="1F20F56F" w14:textId="77777777" w:rsidR="000B068C" w:rsidRDefault="000B068C" w:rsidP="000B068C">
            <w:pPr>
              <w:jc w:val="center"/>
              <w:rPr>
                <w:rFonts w:ascii="Calibri" w:hAnsi="Calibri"/>
                <w:b/>
                <w:bCs/>
                <w:sz w:val="32"/>
                <w:szCs w:val="32"/>
              </w:rPr>
            </w:pPr>
          </w:p>
        </w:tc>
      </w:tr>
      <w:tr w:rsidR="000B068C" w:rsidRPr="00E91537" w14:paraId="2B678759" w14:textId="77777777" w:rsidTr="000B068C">
        <w:trPr>
          <w:trHeight w:val="575"/>
          <w:jc w:val="center"/>
        </w:trPr>
        <w:tc>
          <w:tcPr>
            <w:tcW w:w="1701" w:type="dxa"/>
            <w:shd w:val="clear" w:color="auto" w:fill="auto"/>
            <w:vAlign w:val="center"/>
          </w:tcPr>
          <w:p w14:paraId="52B3828C" w14:textId="7711BA63" w:rsidR="000B068C" w:rsidRDefault="000B068C" w:rsidP="000B068C">
            <w:pPr>
              <w:jc w:val="center"/>
              <w:rPr>
                <w:rFonts w:ascii="Arial" w:hAnsi="Arial" w:cs="Arial"/>
              </w:rPr>
            </w:pPr>
            <w:r w:rsidRPr="000B068C">
              <w:rPr>
                <w:rFonts w:ascii="Arial" w:hAnsi="Arial" w:cs="Arial"/>
                <w:sz w:val="28"/>
                <w:szCs w:val="28"/>
              </w:rPr>
              <w:t>Name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14:paraId="4BA41E48" w14:textId="77777777" w:rsidR="000B068C" w:rsidRDefault="000B068C" w:rsidP="000B068C">
            <w:pPr>
              <w:jc w:val="center"/>
              <w:rPr>
                <w:rFonts w:ascii="Calibri" w:hAnsi="Calibri"/>
                <w:b/>
                <w:bCs/>
                <w:sz w:val="32"/>
                <w:szCs w:val="32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14:paraId="722A9FCC" w14:textId="7E286D1C" w:rsidR="000B068C" w:rsidRDefault="000B068C" w:rsidP="000B068C">
            <w:pPr>
              <w:jc w:val="center"/>
              <w:rPr>
                <w:rFonts w:ascii="Arial" w:hAnsi="Arial" w:cs="Arial"/>
              </w:rPr>
            </w:pPr>
            <w:r w:rsidRPr="000B068C">
              <w:rPr>
                <w:rFonts w:ascii="Arial" w:hAnsi="Arial" w:cs="Arial"/>
                <w:sz w:val="28"/>
                <w:szCs w:val="28"/>
              </w:rPr>
              <w:t>Signature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14:paraId="684147AC" w14:textId="77777777" w:rsidR="000B068C" w:rsidRDefault="000B068C" w:rsidP="000B068C">
            <w:pPr>
              <w:jc w:val="center"/>
              <w:rPr>
                <w:rFonts w:ascii="Calibri" w:hAnsi="Calibri"/>
                <w:b/>
                <w:bCs/>
                <w:sz w:val="32"/>
                <w:szCs w:val="32"/>
              </w:rPr>
            </w:pPr>
          </w:p>
        </w:tc>
      </w:tr>
      <w:tr w:rsidR="000B068C" w:rsidRPr="00E91537" w14:paraId="4044BE15" w14:textId="77777777" w:rsidTr="000B068C">
        <w:trPr>
          <w:trHeight w:val="575"/>
          <w:jc w:val="center"/>
        </w:trPr>
        <w:tc>
          <w:tcPr>
            <w:tcW w:w="1701" w:type="dxa"/>
            <w:shd w:val="clear" w:color="auto" w:fill="auto"/>
            <w:vAlign w:val="center"/>
          </w:tcPr>
          <w:p w14:paraId="49BB03DA" w14:textId="300ECA1A" w:rsidR="000B068C" w:rsidRDefault="000B068C" w:rsidP="000B068C">
            <w:pPr>
              <w:jc w:val="center"/>
              <w:rPr>
                <w:rFonts w:ascii="Arial" w:hAnsi="Arial" w:cs="Arial"/>
              </w:rPr>
            </w:pPr>
            <w:r w:rsidRPr="000B068C">
              <w:rPr>
                <w:rFonts w:ascii="Arial" w:hAnsi="Arial" w:cs="Arial"/>
                <w:sz w:val="28"/>
                <w:szCs w:val="28"/>
              </w:rPr>
              <w:t>Name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14:paraId="268FAD1F" w14:textId="77777777" w:rsidR="000B068C" w:rsidRDefault="000B068C" w:rsidP="000B068C">
            <w:pPr>
              <w:jc w:val="center"/>
              <w:rPr>
                <w:rFonts w:ascii="Calibri" w:hAnsi="Calibri"/>
                <w:b/>
                <w:bCs/>
                <w:sz w:val="32"/>
                <w:szCs w:val="32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14:paraId="70F13974" w14:textId="426C191E" w:rsidR="000B068C" w:rsidRDefault="000B068C" w:rsidP="000B068C">
            <w:pPr>
              <w:jc w:val="center"/>
              <w:rPr>
                <w:rFonts w:ascii="Arial" w:hAnsi="Arial" w:cs="Arial"/>
              </w:rPr>
            </w:pPr>
            <w:r w:rsidRPr="000B068C">
              <w:rPr>
                <w:rFonts w:ascii="Arial" w:hAnsi="Arial" w:cs="Arial"/>
                <w:sz w:val="28"/>
                <w:szCs w:val="28"/>
              </w:rPr>
              <w:t>Signature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14:paraId="71360402" w14:textId="77777777" w:rsidR="000B068C" w:rsidRDefault="000B068C" w:rsidP="000B068C">
            <w:pPr>
              <w:jc w:val="center"/>
              <w:rPr>
                <w:rFonts w:ascii="Calibri" w:hAnsi="Calibri"/>
                <w:b/>
                <w:bCs/>
                <w:sz w:val="32"/>
                <w:szCs w:val="32"/>
              </w:rPr>
            </w:pPr>
          </w:p>
        </w:tc>
      </w:tr>
      <w:tr w:rsidR="000B068C" w:rsidRPr="00E91537" w14:paraId="2FF6135C" w14:textId="77777777" w:rsidTr="000B068C">
        <w:trPr>
          <w:trHeight w:val="575"/>
          <w:jc w:val="center"/>
        </w:trPr>
        <w:tc>
          <w:tcPr>
            <w:tcW w:w="1701" w:type="dxa"/>
            <w:shd w:val="clear" w:color="auto" w:fill="auto"/>
            <w:vAlign w:val="center"/>
          </w:tcPr>
          <w:p w14:paraId="31E8426A" w14:textId="18FBE4CA" w:rsidR="000B068C" w:rsidRDefault="000B068C" w:rsidP="000B068C">
            <w:pPr>
              <w:jc w:val="center"/>
              <w:rPr>
                <w:rFonts w:ascii="Arial" w:hAnsi="Arial" w:cs="Arial"/>
              </w:rPr>
            </w:pPr>
            <w:r w:rsidRPr="000B068C">
              <w:rPr>
                <w:rFonts w:ascii="Arial" w:hAnsi="Arial" w:cs="Arial"/>
                <w:sz w:val="28"/>
                <w:szCs w:val="28"/>
              </w:rPr>
              <w:t>Name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14:paraId="3648BC44" w14:textId="77777777" w:rsidR="000B068C" w:rsidRDefault="000B068C" w:rsidP="000B068C">
            <w:pPr>
              <w:jc w:val="center"/>
              <w:rPr>
                <w:rFonts w:ascii="Calibri" w:hAnsi="Calibri"/>
                <w:b/>
                <w:bCs/>
                <w:sz w:val="32"/>
                <w:szCs w:val="32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14:paraId="1F6B5BCA" w14:textId="1284C78B" w:rsidR="000B068C" w:rsidRDefault="000B068C" w:rsidP="000B068C">
            <w:pPr>
              <w:jc w:val="center"/>
              <w:rPr>
                <w:rFonts w:ascii="Arial" w:hAnsi="Arial" w:cs="Arial"/>
              </w:rPr>
            </w:pPr>
            <w:r w:rsidRPr="000B068C">
              <w:rPr>
                <w:rFonts w:ascii="Arial" w:hAnsi="Arial" w:cs="Arial"/>
                <w:sz w:val="28"/>
                <w:szCs w:val="28"/>
              </w:rPr>
              <w:t>Signature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14:paraId="74AD1B1D" w14:textId="77777777" w:rsidR="000B068C" w:rsidRDefault="000B068C" w:rsidP="000B068C">
            <w:pPr>
              <w:jc w:val="center"/>
              <w:rPr>
                <w:rFonts w:ascii="Calibri" w:hAnsi="Calibri"/>
                <w:b/>
                <w:bCs/>
                <w:sz w:val="32"/>
                <w:szCs w:val="32"/>
              </w:rPr>
            </w:pPr>
          </w:p>
        </w:tc>
      </w:tr>
      <w:tr w:rsidR="000B068C" w:rsidRPr="00E91537" w14:paraId="579A9872" w14:textId="77777777" w:rsidTr="000B068C">
        <w:trPr>
          <w:trHeight w:val="575"/>
          <w:jc w:val="center"/>
        </w:trPr>
        <w:tc>
          <w:tcPr>
            <w:tcW w:w="1701" w:type="dxa"/>
            <w:shd w:val="clear" w:color="auto" w:fill="auto"/>
            <w:vAlign w:val="center"/>
          </w:tcPr>
          <w:p w14:paraId="22DD4BCC" w14:textId="0DED7E31" w:rsidR="000B068C" w:rsidRDefault="000B068C" w:rsidP="000B068C">
            <w:pPr>
              <w:jc w:val="center"/>
              <w:rPr>
                <w:rFonts w:ascii="Arial" w:hAnsi="Arial" w:cs="Arial"/>
              </w:rPr>
            </w:pPr>
            <w:r w:rsidRPr="000B068C">
              <w:rPr>
                <w:rFonts w:ascii="Arial" w:hAnsi="Arial" w:cs="Arial"/>
                <w:sz w:val="28"/>
                <w:szCs w:val="28"/>
              </w:rPr>
              <w:t>Name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14:paraId="1EB19299" w14:textId="77777777" w:rsidR="000B068C" w:rsidRDefault="000B068C" w:rsidP="000B068C">
            <w:pPr>
              <w:jc w:val="center"/>
              <w:rPr>
                <w:rFonts w:ascii="Calibri" w:hAnsi="Calibri"/>
                <w:b/>
                <w:bCs/>
                <w:sz w:val="32"/>
                <w:szCs w:val="32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14:paraId="1D51C7FC" w14:textId="6B0EE8A7" w:rsidR="000B068C" w:rsidRDefault="000B068C" w:rsidP="000B068C">
            <w:pPr>
              <w:jc w:val="center"/>
              <w:rPr>
                <w:rFonts w:ascii="Arial" w:hAnsi="Arial" w:cs="Arial"/>
              </w:rPr>
            </w:pPr>
            <w:r w:rsidRPr="000B068C">
              <w:rPr>
                <w:rFonts w:ascii="Arial" w:hAnsi="Arial" w:cs="Arial"/>
                <w:sz w:val="28"/>
                <w:szCs w:val="28"/>
              </w:rPr>
              <w:t>Signature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14:paraId="6571BE33" w14:textId="77777777" w:rsidR="000B068C" w:rsidRDefault="000B068C" w:rsidP="000B068C">
            <w:pPr>
              <w:jc w:val="center"/>
              <w:rPr>
                <w:rFonts w:ascii="Calibri" w:hAnsi="Calibri"/>
                <w:b/>
                <w:bCs/>
                <w:sz w:val="32"/>
                <w:szCs w:val="32"/>
              </w:rPr>
            </w:pPr>
          </w:p>
        </w:tc>
      </w:tr>
      <w:tr w:rsidR="000B068C" w:rsidRPr="00E91537" w14:paraId="21CCD5FD" w14:textId="77777777" w:rsidTr="000B068C">
        <w:trPr>
          <w:trHeight w:val="575"/>
          <w:jc w:val="center"/>
        </w:trPr>
        <w:tc>
          <w:tcPr>
            <w:tcW w:w="1701" w:type="dxa"/>
            <w:shd w:val="clear" w:color="auto" w:fill="auto"/>
            <w:vAlign w:val="center"/>
          </w:tcPr>
          <w:p w14:paraId="118F92F5" w14:textId="3821F1B2" w:rsidR="000B068C" w:rsidRDefault="000B068C" w:rsidP="000B068C">
            <w:pPr>
              <w:jc w:val="center"/>
              <w:rPr>
                <w:rFonts w:ascii="Arial" w:hAnsi="Arial" w:cs="Arial"/>
              </w:rPr>
            </w:pPr>
            <w:r w:rsidRPr="000B068C">
              <w:rPr>
                <w:rFonts w:ascii="Arial" w:hAnsi="Arial" w:cs="Arial"/>
                <w:sz w:val="28"/>
                <w:szCs w:val="28"/>
              </w:rPr>
              <w:t>Name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14:paraId="4C057ED2" w14:textId="77777777" w:rsidR="000B068C" w:rsidRDefault="000B068C" w:rsidP="000B068C">
            <w:pPr>
              <w:jc w:val="center"/>
              <w:rPr>
                <w:rFonts w:ascii="Calibri" w:hAnsi="Calibri"/>
                <w:b/>
                <w:bCs/>
                <w:sz w:val="32"/>
                <w:szCs w:val="32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14:paraId="09DF1283" w14:textId="09421B99" w:rsidR="000B068C" w:rsidRDefault="000B068C" w:rsidP="000B068C">
            <w:pPr>
              <w:jc w:val="center"/>
              <w:rPr>
                <w:rFonts w:ascii="Arial" w:hAnsi="Arial" w:cs="Arial"/>
              </w:rPr>
            </w:pPr>
            <w:r w:rsidRPr="000B068C">
              <w:rPr>
                <w:rFonts w:ascii="Arial" w:hAnsi="Arial" w:cs="Arial"/>
                <w:sz w:val="28"/>
                <w:szCs w:val="28"/>
              </w:rPr>
              <w:t>Signature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14:paraId="4DD5E55C" w14:textId="77777777" w:rsidR="000B068C" w:rsidRDefault="000B068C" w:rsidP="000B068C">
            <w:pPr>
              <w:jc w:val="center"/>
              <w:rPr>
                <w:rFonts w:ascii="Calibri" w:hAnsi="Calibri"/>
                <w:b/>
                <w:bCs/>
                <w:sz w:val="32"/>
                <w:szCs w:val="32"/>
              </w:rPr>
            </w:pPr>
          </w:p>
        </w:tc>
      </w:tr>
      <w:tr w:rsidR="000B068C" w:rsidRPr="00E91537" w14:paraId="420A207A" w14:textId="77777777" w:rsidTr="000B068C">
        <w:trPr>
          <w:trHeight w:val="575"/>
          <w:jc w:val="center"/>
        </w:trPr>
        <w:tc>
          <w:tcPr>
            <w:tcW w:w="1701" w:type="dxa"/>
            <w:shd w:val="clear" w:color="auto" w:fill="auto"/>
            <w:vAlign w:val="center"/>
          </w:tcPr>
          <w:p w14:paraId="5D97ADE1" w14:textId="655EB331" w:rsidR="000B068C" w:rsidRDefault="000B068C" w:rsidP="000B068C">
            <w:pPr>
              <w:jc w:val="center"/>
              <w:rPr>
                <w:rFonts w:ascii="Arial" w:hAnsi="Arial" w:cs="Arial"/>
              </w:rPr>
            </w:pPr>
            <w:r w:rsidRPr="000B068C">
              <w:rPr>
                <w:rFonts w:ascii="Arial" w:hAnsi="Arial" w:cs="Arial"/>
                <w:sz w:val="28"/>
                <w:szCs w:val="28"/>
              </w:rPr>
              <w:t>Name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14:paraId="1EF67658" w14:textId="77777777" w:rsidR="000B068C" w:rsidRDefault="000B068C" w:rsidP="000B068C">
            <w:pPr>
              <w:jc w:val="center"/>
              <w:rPr>
                <w:rFonts w:ascii="Calibri" w:hAnsi="Calibri"/>
                <w:b/>
                <w:bCs/>
                <w:sz w:val="32"/>
                <w:szCs w:val="32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14:paraId="7026CD21" w14:textId="7D0D4A3F" w:rsidR="000B068C" w:rsidRDefault="000B068C" w:rsidP="000B068C">
            <w:pPr>
              <w:jc w:val="center"/>
              <w:rPr>
                <w:rFonts w:ascii="Arial" w:hAnsi="Arial" w:cs="Arial"/>
              </w:rPr>
            </w:pPr>
            <w:r w:rsidRPr="000B068C">
              <w:rPr>
                <w:rFonts w:ascii="Arial" w:hAnsi="Arial" w:cs="Arial"/>
                <w:sz w:val="28"/>
                <w:szCs w:val="28"/>
              </w:rPr>
              <w:t>Signature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14:paraId="1B986FEA" w14:textId="77777777" w:rsidR="000B068C" w:rsidRDefault="000B068C" w:rsidP="000B068C">
            <w:pPr>
              <w:jc w:val="center"/>
              <w:rPr>
                <w:rFonts w:ascii="Calibri" w:hAnsi="Calibri"/>
                <w:b/>
                <w:bCs/>
                <w:sz w:val="32"/>
                <w:szCs w:val="32"/>
              </w:rPr>
            </w:pPr>
          </w:p>
        </w:tc>
      </w:tr>
      <w:tr w:rsidR="000B068C" w:rsidRPr="00E91537" w14:paraId="33CA41B5" w14:textId="77777777" w:rsidTr="000B068C">
        <w:trPr>
          <w:trHeight w:val="575"/>
          <w:jc w:val="center"/>
        </w:trPr>
        <w:tc>
          <w:tcPr>
            <w:tcW w:w="1701" w:type="dxa"/>
            <w:shd w:val="clear" w:color="auto" w:fill="auto"/>
            <w:vAlign w:val="center"/>
          </w:tcPr>
          <w:p w14:paraId="4C2A1F93" w14:textId="784AE837" w:rsidR="000B068C" w:rsidRDefault="000B068C" w:rsidP="000B068C">
            <w:pPr>
              <w:jc w:val="center"/>
              <w:rPr>
                <w:rFonts w:ascii="Arial" w:hAnsi="Arial" w:cs="Arial"/>
              </w:rPr>
            </w:pPr>
            <w:r w:rsidRPr="000B068C">
              <w:rPr>
                <w:rFonts w:ascii="Arial" w:hAnsi="Arial" w:cs="Arial"/>
                <w:sz w:val="28"/>
                <w:szCs w:val="28"/>
              </w:rPr>
              <w:t>Name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14:paraId="070A25E5" w14:textId="77777777" w:rsidR="000B068C" w:rsidRDefault="000B068C" w:rsidP="000B068C">
            <w:pPr>
              <w:jc w:val="center"/>
              <w:rPr>
                <w:rFonts w:ascii="Calibri" w:hAnsi="Calibri"/>
                <w:b/>
                <w:bCs/>
                <w:sz w:val="32"/>
                <w:szCs w:val="32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14:paraId="2B5C845B" w14:textId="6CBB8941" w:rsidR="000B068C" w:rsidRDefault="000B068C" w:rsidP="000B068C">
            <w:pPr>
              <w:jc w:val="center"/>
              <w:rPr>
                <w:rFonts w:ascii="Arial" w:hAnsi="Arial" w:cs="Arial"/>
              </w:rPr>
            </w:pPr>
            <w:r w:rsidRPr="000B068C">
              <w:rPr>
                <w:rFonts w:ascii="Arial" w:hAnsi="Arial" w:cs="Arial"/>
                <w:sz w:val="28"/>
                <w:szCs w:val="28"/>
              </w:rPr>
              <w:t>Signature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14:paraId="174E5973" w14:textId="77777777" w:rsidR="000B068C" w:rsidRDefault="000B068C" w:rsidP="000B068C">
            <w:pPr>
              <w:jc w:val="center"/>
              <w:rPr>
                <w:rFonts w:ascii="Calibri" w:hAnsi="Calibri"/>
                <w:b/>
                <w:bCs/>
                <w:sz w:val="32"/>
                <w:szCs w:val="32"/>
              </w:rPr>
            </w:pPr>
          </w:p>
        </w:tc>
      </w:tr>
      <w:tr w:rsidR="000B068C" w:rsidRPr="00E91537" w14:paraId="60D9B846" w14:textId="77777777" w:rsidTr="000B068C">
        <w:trPr>
          <w:trHeight w:val="575"/>
          <w:jc w:val="center"/>
        </w:trPr>
        <w:tc>
          <w:tcPr>
            <w:tcW w:w="1701" w:type="dxa"/>
            <w:shd w:val="clear" w:color="auto" w:fill="auto"/>
            <w:vAlign w:val="center"/>
          </w:tcPr>
          <w:p w14:paraId="0F9C6841" w14:textId="6A6723C6" w:rsidR="000B068C" w:rsidRDefault="000B068C" w:rsidP="000B068C">
            <w:pPr>
              <w:jc w:val="center"/>
              <w:rPr>
                <w:rFonts w:ascii="Arial" w:hAnsi="Arial" w:cs="Arial"/>
              </w:rPr>
            </w:pPr>
            <w:r w:rsidRPr="000B068C">
              <w:rPr>
                <w:rFonts w:ascii="Arial" w:hAnsi="Arial" w:cs="Arial"/>
                <w:sz w:val="28"/>
                <w:szCs w:val="28"/>
              </w:rPr>
              <w:t>Name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14:paraId="7E584D8A" w14:textId="77777777" w:rsidR="000B068C" w:rsidRDefault="000B068C" w:rsidP="000B068C">
            <w:pPr>
              <w:jc w:val="center"/>
              <w:rPr>
                <w:rFonts w:ascii="Calibri" w:hAnsi="Calibri"/>
                <w:b/>
                <w:bCs/>
                <w:sz w:val="32"/>
                <w:szCs w:val="32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14:paraId="1CA3B5B9" w14:textId="11D440BE" w:rsidR="000B068C" w:rsidRDefault="000B068C" w:rsidP="000B068C">
            <w:pPr>
              <w:jc w:val="center"/>
              <w:rPr>
                <w:rFonts w:ascii="Arial" w:hAnsi="Arial" w:cs="Arial"/>
              </w:rPr>
            </w:pPr>
            <w:r w:rsidRPr="000B068C">
              <w:rPr>
                <w:rFonts w:ascii="Arial" w:hAnsi="Arial" w:cs="Arial"/>
                <w:sz w:val="28"/>
                <w:szCs w:val="28"/>
              </w:rPr>
              <w:t>Signature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14:paraId="4F7F4728" w14:textId="77777777" w:rsidR="000B068C" w:rsidRDefault="000B068C" w:rsidP="000B068C">
            <w:pPr>
              <w:jc w:val="center"/>
              <w:rPr>
                <w:rFonts w:ascii="Calibri" w:hAnsi="Calibri"/>
                <w:b/>
                <w:bCs/>
                <w:sz w:val="32"/>
                <w:szCs w:val="32"/>
              </w:rPr>
            </w:pPr>
          </w:p>
        </w:tc>
      </w:tr>
    </w:tbl>
    <w:p w14:paraId="700FFBDD" w14:textId="77777777" w:rsidR="00E91537" w:rsidRPr="0091564B" w:rsidRDefault="00E91537" w:rsidP="0056364D">
      <w:pPr>
        <w:rPr>
          <w:rFonts w:ascii="Arial" w:hAnsi="Arial"/>
          <w:color w:val="595959"/>
          <w:sz w:val="18"/>
          <w:szCs w:val="18"/>
        </w:rPr>
      </w:pPr>
    </w:p>
    <w:sectPr w:rsidR="00E91537" w:rsidRPr="0091564B" w:rsidSect="00E91537">
      <w:headerReference w:type="default" r:id="rId8"/>
      <w:footerReference w:type="default" r:id="rId9"/>
      <w:pgSz w:w="11906" w:h="16838" w:code="9"/>
      <w:pgMar w:top="1701" w:right="567" w:bottom="1701" w:left="567" w:header="454" w:footer="45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138CA6" w14:textId="77777777" w:rsidR="005E466A" w:rsidRDefault="005E466A">
      <w:r>
        <w:separator/>
      </w:r>
    </w:p>
  </w:endnote>
  <w:endnote w:type="continuationSeparator" w:id="0">
    <w:p w14:paraId="0AB10DD0" w14:textId="77777777" w:rsidR="005E466A" w:rsidRDefault="005E4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34ADEF" w14:textId="77777777" w:rsidR="00D8771E" w:rsidRDefault="00326A25" w:rsidP="005F2D73">
    <w:pPr>
      <w:pStyle w:val="Footer"/>
      <w:tabs>
        <w:tab w:val="clear" w:pos="4153"/>
        <w:tab w:val="clear" w:pos="8306"/>
      </w:tabs>
      <w:jc w:val="cent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3FDE6358" wp14:editId="65D9823F">
          <wp:simplePos x="0" y="0"/>
          <wp:positionH relativeFrom="page">
            <wp:posOffset>0</wp:posOffset>
          </wp:positionH>
          <wp:positionV relativeFrom="bottomMargin">
            <wp:posOffset>169958</wp:posOffset>
          </wp:positionV>
          <wp:extent cx="7560000" cy="935854"/>
          <wp:effectExtent l="0" t="0" r="3175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358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24E730" w14:textId="77777777" w:rsidR="005E466A" w:rsidRDefault="005E466A">
      <w:r>
        <w:separator/>
      </w:r>
    </w:p>
  </w:footnote>
  <w:footnote w:type="continuationSeparator" w:id="0">
    <w:p w14:paraId="27837620" w14:textId="77777777" w:rsidR="005E466A" w:rsidRDefault="005E46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F809D9" w14:textId="3877361A" w:rsidR="0034050E" w:rsidRPr="00697B11" w:rsidRDefault="0034050E" w:rsidP="0034050E">
    <w:pPr>
      <w:pStyle w:val="Header"/>
      <w:jc w:val="center"/>
      <w:rPr>
        <w:color w:val="404040" w:themeColor="text1" w:themeTint="BF"/>
        <w:sz w:val="36"/>
        <w:szCs w:val="36"/>
      </w:rPr>
    </w:pPr>
    <w:r w:rsidRPr="00697B11">
      <w:rPr>
        <w:rFonts w:ascii="Arial" w:hAnsi="Arial" w:cs="Arial"/>
        <w:b/>
        <w:bCs/>
        <w:color w:val="404040" w:themeColor="text1" w:themeTint="BF"/>
        <w:sz w:val="36"/>
        <w:szCs w:val="36"/>
      </w:rPr>
      <w:t>Coronavirus/COVID-19</w:t>
    </w:r>
  </w:p>
  <w:p w14:paraId="4C4442D7" w14:textId="6E4D064F" w:rsidR="00D8771E" w:rsidRPr="00697B11" w:rsidRDefault="00E91537" w:rsidP="00E91537">
    <w:pPr>
      <w:pStyle w:val="Header"/>
      <w:jc w:val="center"/>
      <w:rPr>
        <w:color w:val="404040" w:themeColor="text1" w:themeTint="BF"/>
        <w:sz w:val="36"/>
        <w:szCs w:val="36"/>
      </w:rPr>
    </w:pPr>
    <w:r w:rsidRPr="00697B11">
      <w:rPr>
        <w:rFonts w:ascii="Arial" w:hAnsi="Arial" w:cs="Arial"/>
        <w:b/>
        <w:bCs/>
        <w:color w:val="404040" w:themeColor="text1" w:themeTint="BF"/>
        <w:sz w:val="36"/>
        <w:szCs w:val="36"/>
      </w:rPr>
      <w:t>D</w:t>
    </w:r>
    <w:r w:rsidR="008A5818" w:rsidRPr="00697B11">
      <w:rPr>
        <w:rFonts w:ascii="Arial" w:hAnsi="Arial" w:cs="Arial"/>
        <w:b/>
        <w:bCs/>
        <w:color w:val="404040" w:themeColor="text1" w:themeTint="BF"/>
        <w:sz w:val="36"/>
        <w:szCs w:val="36"/>
      </w:rPr>
      <w:t xml:space="preserve">eep </w:t>
    </w:r>
    <w:r w:rsidRPr="00697B11">
      <w:rPr>
        <w:rFonts w:ascii="Arial" w:hAnsi="Arial" w:cs="Arial"/>
        <w:b/>
        <w:bCs/>
        <w:color w:val="404040" w:themeColor="text1" w:themeTint="BF"/>
        <w:sz w:val="36"/>
        <w:szCs w:val="36"/>
      </w:rPr>
      <w:t>C</w:t>
    </w:r>
    <w:r w:rsidR="008A5818" w:rsidRPr="00697B11">
      <w:rPr>
        <w:rFonts w:ascii="Arial" w:hAnsi="Arial" w:cs="Arial"/>
        <w:b/>
        <w:bCs/>
        <w:color w:val="404040" w:themeColor="text1" w:themeTint="BF"/>
        <w:sz w:val="36"/>
        <w:szCs w:val="36"/>
      </w:rPr>
      <w:t xml:space="preserve">leaning </w:t>
    </w:r>
    <w:r w:rsidR="00CA4AE9" w:rsidRPr="00697B11">
      <w:rPr>
        <w:rFonts w:ascii="Arial" w:hAnsi="Arial" w:cs="Arial"/>
        <w:b/>
        <w:bCs/>
        <w:color w:val="404040" w:themeColor="text1" w:themeTint="BF"/>
        <w:sz w:val="36"/>
        <w:szCs w:val="36"/>
      </w:rPr>
      <w:t xml:space="preserve">Staff Awareness </w:t>
    </w:r>
    <w:r w:rsidR="00220667" w:rsidRPr="00697B11">
      <w:rPr>
        <w:rFonts w:ascii="Arial" w:hAnsi="Arial" w:cs="Arial"/>
        <w:b/>
        <w:bCs/>
        <w:color w:val="404040" w:themeColor="text1" w:themeTint="BF"/>
        <w:sz w:val="36"/>
        <w:szCs w:val="36"/>
      </w:rPr>
      <w:t>Training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F2A0B"/>
    <w:multiLevelType w:val="hybridMultilevel"/>
    <w:tmpl w:val="27FE99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66A"/>
    <w:rsid w:val="00020B85"/>
    <w:rsid w:val="000457EA"/>
    <w:rsid w:val="00057C1C"/>
    <w:rsid w:val="0007235D"/>
    <w:rsid w:val="00080EA9"/>
    <w:rsid w:val="000A6FD6"/>
    <w:rsid w:val="000A79F0"/>
    <w:rsid w:val="000B068C"/>
    <w:rsid w:val="000F1673"/>
    <w:rsid w:val="000F7048"/>
    <w:rsid w:val="00104331"/>
    <w:rsid w:val="0017625A"/>
    <w:rsid w:val="001A47D2"/>
    <w:rsid w:val="001A5CE0"/>
    <w:rsid w:val="001C2547"/>
    <w:rsid w:val="00220667"/>
    <w:rsid w:val="0025636B"/>
    <w:rsid w:val="00311778"/>
    <w:rsid w:val="00326A25"/>
    <w:rsid w:val="0034050E"/>
    <w:rsid w:val="00370DFA"/>
    <w:rsid w:val="00390461"/>
    <w:rsid w:val="003B4680"/>
    <w:rsid w:val="00462CFC"/>
    <w:rsid w:val="004C47F1"/>
    <w:rsid w:val="004E66D7"/>
    <w:rsid w:val="0056364D"/>
    <w:rsid w:val="00576B9E"/>
    <w:rsid w:val="00580DF2"/>
    <w:rsid w:val="005D5D7F"/>
    <w:rsid w:val="005E466A"/>
    <w:rsid w:val="005F2D73"/>
    <w:rsid w:val="006868C7"/>
    <w:rsid w:val="00692AE3"/>
    <w:rsid w:val="00697B11"/>
    <w:rsid w:val="00715C1C"/>
    <w:rsid w:val="00745A77"/>
    <w:rsid w:val="0078196F"/>
    <w:rsid w:val="00810B12"/>
    <w:rsid w:val="00812065"/>
    <w:rsid w:val="008876B9"/>
    <w:rsid w:val="008A1CE6"/>
    <w:rsid w:val="008A5818"/>
    <w:rsid w:val="008B343A"/>
    <w:rsid w:val="008D361A"/>
    <w:rsid w:val="008D5FBC"/>
    <w:rsid w:val="008E0285"/>
    <w:rsid w:val="0091564B"/>
    <w:rsid w:val="00916C77"/>
    <w:rsid w:val="00926E49"/>
    <w:rsid w:val="0093092B"/>
    <w:rsid w:val="009A75E2"/>
    <w:rsid w:val="009E6A48"/>
    <w:rsid w:val="00A32BC8"/>
    <w:rsid w:val="00AA3BA0"/>
    <w:rsid w:val="00AC1284"/>
    <w:rsid w:val="00B5608C"/>
    <w:rsid w:val="00B62049"/>
    <w:rsid w:val="00B702B3"/>
    <w:rsid w:val="00BD4A84"/>
    <w:rsid w:val="00BF397A"/>
    <w:rsid w:val="00C0358D"/>
    <w:rsid w:val="00C200CD"/>
    <w:rsid w:val="00C34FB8"/>
    <w:rsid w:val="00C5350E"/>
    <w:rsid w:val="00CA4AE9"/>
    <w:rsid w:val="00CB60AC"/>
    <w:rsid w:val="00CD54BB"/>
    <w:rsid w:val="00D11301"/>
    <w:rsid w:val="00D2250E"/>
    <w:rsid w:val="00D34B71"/>
    <w:rsid w:val="00D63EEA"/>
    <w:rsid w:val="00D8771E"/>
    <w:rsid w:val="00DF00B4"/>
    <w:rsid w:val="00DF6A17"/>
    <w:rsid w:val="00E32006"/>
    <w:rsid w:val="00E61F2C"/>
    <w:rsid w:val="00E91537"/>
    <w:rsid w:val="00ED0E48"/>
    <w:rsid w:val="00EE2785"/>
    <w:rsid w:val="00F159FC"/>
    <w:rsid w:val="00F836EA"/>
    <w:rsid w:val="00FC4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3729A682"/>
  <w15:docId w15:val="{CD98C69B-3B88-4B12-9E4B-15A0B42F9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D361A"/>
    <w:rPr>
      <w:rFonts w:ascii="Courier" w:hAnsi="Courier"/>
      <w:sz w:val="24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semiHidden/>
    <w:pPr>
      <w:spacing w:before="120"/>
      <w:jc w:val="both"/>
    </w:pPr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3EE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EE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D361A"/>
    <w:pPr>
      <w:ind w:left="720"/>
      <w:contextualSpacing/>
    </w:pPr>
    <w:rPr>
      <w:rFonts w:ascii="Times New Roman" w:hAnsi="Times New Roman"/>
      <w:sz w:val="20"/>
    </w:rPr>
  </w:style>
  <w:style w:type="table" w:styleId="TableGrid">
    <w:name w:val="Table Grid"/>
    <w:basedOn w:val="TableNormal"/>
    <w:uiPriority w:val="39"/>
    <w:rsid w:val="00E9153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77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Letterheads\Evans%20Letterhead%202019%20Centenary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16D196-D0F3-43D9-928A-E6E21E06B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Evans Letterhead 2019 Centenary Template</Template>
  <TotalTime>81</TotalTime>
  <Pages>1</Pages>
  <Words>48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Evans Vanodine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Sarah O'Donnell</dc:creator>
  <cp:lastModifiedBy>Sarah O'Donnell</cp:lastModifiedBy>
  <cp:revision>7</cp:revision>
  <cp:lastPrinted>2019-01-29T11:26:00Z</cp:lastPrinted>
  <dcterms:created xsi:type="dcterms:W3CDTF">2020-05-13T14:31:00Z</dcterms:created>
  <dcterms:modified xsi:type="dcterms:W3CDTF">2020-05-20T13:03:00Z</dcterms:modified>
</cp:coreProperties>
</file>